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42" w:rsidRDefault="008C4942" w:rsidP="00AF789A">
      <w:pPr>
        <w:autoSpaceDE w:val="0"/>
        <w:autoSpaceDN w:val="0"/>
        <w:bidi/>
        <w:adjustRightInd w:val="0"/>
        <w:spacing w:before="1" w:line="90" w:lineRule="exact"/>
        <w:rPr>
          <w:sz w:val="9"/>
        </w:rPr>
      </w:pPr>
      <w:bookmarkStart w:id="0" w:name="_GoBack"/>
      <w:bookmarkEnd w:id="0"/>
      <w:r>
        <w:pict>
          <v:shape id="_x0000_s1025" style="position:absolute;left:0;text-align:left;margin-left:63.35pt;margin-top:418.4pt;width:1pt;height:11.55pt;z-index:-251658752;mso-position-horizontal-relative:page;mso-position-vertical-relative:page" coordsize="20,231" o:allowincell="f" path="m,hhl,230e" filled="f" strokeweight=".28925mm">
            <v:path arrowok="t"/>
            <w10:wrap anchorx="page" anchory="page"/>
          </v:shape>
        </w:pict>
      </w:r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5"/>
        <w:gridCol w:w="210"/>
        <w:gridCol w:w="3548"/>
      </w:tblGrid>
      <w:tr w:rsidR="008C4942" w:rsidTr="00AF789A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التواصل في مكان العمل</w:t>
            </w:r>
          </w:p>
        </w:tc>
      </w:tr>
      <w:tr w:rsidR="008C4942" w:rsidTr="00AF789A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8C4942" w:rsidRDefault="008C4942" w:rsidP="00842EBB">
            <w:pPr>
              <w:autoSpaceDE w:val="0"/>
              <w:autoSpaceDN w:val="0"/>
              <w:bidi/>
              <w:adjustRightInd w:val="0"/>
              <w:spacing w:before="6" w:line="120" w:lineRule="exact"/>
              <w:ind w:right="108"/>
              <w:rPr>
                <w:sz w:val="12"/>
              </w:rPr>
            </w:pPr>
          </w:p>
          <w:p w:rsidR="008C4942" w:rsidRDefault="008C4942" w:rsidP="00842EBB">
            <w:pPr>
              <w:autoSpaceDE w:val="0"/>
              <w:autoSpaceDN w:val="0"/>
              <w:bidi/>
              <w:adjustRightInd w:val="0"/>
              <w:ind w:left="102" w:right="108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</w:tr>
      <w:tr w:rsidR="008C4942" w:rsidTr="00AF789A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8C4942" w:rsidRDefault="008C4942" w:rsidP="00842EBB">
            <w:pPr>
              <w:autoSpaceDE w:val="0"/>
              <w:autoSpaceDN w:val="0"/>
              <w:bidi/>
              <w:adjustRightInd w:val="0"/>
              <w:spacing w:before="6" w:line="120" w:lineRule="exact"/>
              <w:ind w:right="108"/>
              <w:rPr>
                <w:sz w:val="12"/>
              </w:rPr>
            </w:pPr>
          </w:p>
          <w:p w:rsidR="008C4942" w:rsidRDefault="008C4942" w:rsidP="00842EBB">
            <w:pPr>
              <w:autoSpaceDE w:val="0"/>
              <w:autoSpaceDN w:val="0"/>
              <w:bidi/>
              <w:adjustRightInd w:val="0"/>
              <w:ind w:left="102" w:right="108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</w:tr>
      <w:tr w:rsidR="008C4942" w:rsidTr="00AF789A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8C4942" w:rsidRDefault="008C4942" w:rsidP="00842EBB">
            <w:pPr>
              <w:autoSpaceDE w:val="0"/>
              <w:autoSpaceDN w:val="0"/>
              <w:bidi/>
              <w:adjustRightInd w:val="0"/>
              <w:spacing w:before="6" w:line="120" w:lineRule="exact"/>
              <w:ind w:right="108"/>
              <w:rPr>
                <w:sz w:val="12"/>
              </w:rPr>
            </w:pPr>
          </w:p>
          <w:p w:rsidR="008C4942" w:rsidRDefault="008C4942" w:rsidP="00842EBB">
            <w:pPr>
              <w:autoSpaceDE w:val="0"/>
              <w:autoSpaceDN w:val="0"/>
              <w:bidi/>
              <w:adjustRightInd w:val="0"/>
              <w:ind w:left="102" w:right="108"/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</w:tr>
      <w:tr w:rsidR="008C4942" w:rsidTr="00AF789A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F789A" w:rsidRPr="00AF789A" w:rsidRDefault="00AF789A" w:rsidP="00AF789A">
            <w:pPr>
              <w:widowControl w:val="0"/>
              <w:autoSpaceDE w:val="0"/>
              <w:autoSpaceDN w:val="0"/>
              <w:bidi/>
              <w:adjustRightInd w:val="0"/>
              <w:spacing w:line="100" w:lineRule="exact"/>
              <w:rPr>
                <w:sz w:val="12"/>
                <w:szCs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(المتعلم سوف)</w:t>
            </w:r>
          </w:p>
        </w:tc>
        <w:tc>
          <w:tcPr>
            <w:tcW w:w="4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F789A" w:rsidRPr="00AF789A" w:rsidRDefault="00AF789A" w:rsidP="00AF789A">
            <w:pPr>
              <w:widowControl w:val="0"/>
              <w:autoSpaceDE w:val="0"/>
              <w:autoSpaceDN w:val="0"/>
              <w:bidi/>
              <w:adjustRightInd w:val="0"/>
              <w:spacing w:line="100" w:lineRule="exact"/>
              <w:rPr>
                <w:sz w:val="12"/>
                <w:szCs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8C4942" w:rsidTr="00AF789A">
        <w:trPr>
          <w:trHeight w:hRule="exact" w:val="323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8C4942" w:rsidRDefault="008C4942" w:rsidP="00AF789A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109" w:hanging="36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إدراك أهمية التواصل الفعّال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0"/>
              <w:ind w:left="142" w:right="-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0"/>
              <w:ind w:left="142" w:right="-23"/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29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أسباب ضرورة التواصل الواضح والفعّال في مكان العمل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1" w:line="230" w:lineRule="exact"/>
              <w:ind w:left="129" w:right="51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المراحل الأساسية في عملية التواصل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27" w:lineRule="exact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11" w:line="220" w:lineRule="exact"/>
              <w:rPr>
                <w:sz w:val="2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39" w:lineRule="auto"/>
              <w:ind w:left="129" w:right="51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سرد العوائق المحتملة للتواصل وتوضيح كيفية التغلب عليها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29" w:right="3352"/>
              <w:jc w:val="both"/>
            </w:pPr>
            <w:r>
              <w:rPr>
                <w:rFonts w:ascii="Arial" w:hAnsi="Arial"/>
                <w:sz w:val="20"/>
              </w:rPr>
              <w:t>16</w:t>
            </w:r>
          </w:p>
        </w:tc>
      </w:tr>
      <w:tr w:rsidR="008C4942" w:rsidTr="00AF789A">
        <w:trPr>
          <w:trHeight w:hRule="exact" w:val="115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8C4942" w:rsidRDefault="008C4942" w:rsidP="00AF789A">
            <w:pPr>
              <w:tabs>
                <w:tab w:val="left" w:pos="480"/>
              </w:tabs>
              <w:autoSpaceDE w:val="0"/>
              <w:autoSpaceDN w:val="0"/>
              <w:bidi/>
              <w:adjustRightInd w:val="0"/>
              <w:ind w:left="534" w:right="179" w:hanging="432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إدراك طرق التواصل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2.1</w:t>
            </w: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29" w:right="53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الطرق والاستخدام الأمثل لها عند التواصل مع الفريق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220" w:lineRule="exact"/>
              <w:rPr>
                <w:sz w:val="2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29" w:right="-20"/>
            </w:pPr>
            <w:r>
              <w:rPr>
                <w:rFonts w:ascii="Arial" w:hAnsi="Arial"/>
                <w:sz w:val="20"/>
              </w:rPr>
              <w:t>16</w:t>
            </w:r>
          </w:p>
        </w:tc>
      </w:tr>
      <w:tr w:rsidR="008C4942" w:rsidTr="00AF789A">
        <w:trPr>
          <w:trHeight w:hRule="exact" w:val="231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8C4942" w:rsidRDefault="008C4942" w:rsidP="00AF789A">
            <w:pPr>
              <w:tabs>
                <w:tab w:val="left" w:pos="480"/>
              </w:tabs>
              <w:autoSpaceDE w:val="0"/>
              <w:autoSpaceDN w:val="0"/>
              <w:bidi/>
              <w:adjustRightInd w:val="0"/>
              <w:ind w:left="534" w:right="680" w:hanging="432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إدراك أهمية الاحتفاظ بسجلات دقيقة للتواصل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60"/>
              <w:ind w:left="142" w:right="-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3.2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60"/>
              <w:ind w:left="142" w:right="-23"/>
            </w:pPr>
            <w:r>
              <w:rPr>
                <w:rFonts w:ascii="Arial" w:hAnsi="Arial"/>
                <w:sz w:val="20"/>
              </w:rPr>
              <w:t>3.3</w:t>
            </w: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29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أسباب أهمية الاحتفاظ بسجل للتواصل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5" w:line="228" w:lineRule="exact"/>
              <w:ind w:left="129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أهمية الاحتفاظ بسجل للتواصل الشفهي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27" w:lineRule="exact"/>
              <w:ind w:left="129" w:right="346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  <w:p w:rsidR="00AF789A" w:rsidRDefault="008C4942" w:rsidP="00AF789A">
            <w:pPr>
              <w:autoSpaceDE w:val="0"/>
              <w:autoSpaceDN w:val="0"/>
              <w:bidi/>
              <w:adjustRightInd w:val="0"/>
              <w:ind w:left="129" w:right="50"/>
              <w:jc w:val="both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طرق الاحتفاظ بسجلات دقيقة للتواصل الإلكتروني والشفهي</w:t>
            </w: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29" w:right="50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16</w:t>
            </w:r>
          </w:p>
        </w:tc>
      </w:tr>
      <w:tr w:rsidR="008C4942" w:rsidTr="00AF789A">
        <w:trPr>
          <w:trHeight w:hRule="exact" w:val="540"/>
        </w:trPr>
        <w:tc>
          <w:tcPr>
            <w:tcW w:w="8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8C4942" w:rsidTr="00AF789A">
        <w:trPr>
          <w:trHeight w:hRule="exact" w:val="10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49" w:lineRule="auto"/>
              <w:ind w:left="102" w:right="1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تصور عن مفهوم التواصل وفقًا لما هو مطلوب من قبل قائد الفريق الممارس أو المحتمل أو قائد المجموعة.</w:t>
            </w:r>
          </w:p>
        </w:tc>
      </w:tr>
      <w:tr w:rsidR="008C4942" w:rsidTr="0064301E">
        <w:trPr>
          <w:trHeight w:hRule="exact" w:val="49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  <w:tc>
          <w:tcPr>
            <w:tcW w:w="35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</w:tr>
      <w:tr w:rsidR="008C4942" w:rsidTr="00AF789A">
        <w:trPr>
          <w:trHeight w:hRule="exact" w:val="121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50" w:lineRule="auto"/>
              <w:ind w:left="102" w:right="13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Pr="00AF789A" w:rsidRDefault="008C4942" w:rsidP="00AF789A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الخاصة بمركز معايير الإدارة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MSC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2004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الوحدات 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B5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C1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D1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8C4942" w:rsidTr="00AF789A">
        <w:trPr>
          <w:trHeight w:hRule="exact" w:val="372"/>
        </w:trPr>
        <w:tc>
          <w:tcPr>
            <w:tcW w:w="8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</w:t>
            </w:r>
          </w:p>
        </w:tc>
      </w:tr>
    </w:tbl>
    <w:p w:rsidR="008C4942" w:rsidRDefault="008C4942" w:rsidP="00AF789A">
      <w:pPr>
        <w:bidi/>
        <w:sectPr w:rsidR="008C4942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8C4942" w:rsidRDefault="008C4942" w:rsidP="00AF789A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676"/>
        <w:gridCol w:w="4313"/>
      </w:tblGrid>
      <w:tr w:rsidR="008C4942" w:rsidTr="00AF789A">
        <w:trPr>
          <w:trHeight w:hRule="exact" w:val="61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250" w:lineRule="auto"/>
              <w:ind w:left="102" w:right="1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المحدد من قبل قطاع أو هيئة تنظيمية (إذا كان ملائمًا)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</w:pPr>
          </w:p>
        </w:tc>
      </w:tr>
      <w:tr w:rsidR="008C4942" w:rsidTr="00AF789A">
        <w:trPr>
          <w:trHeight w:hRule="exact" w:val="98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50" w:lineRule="auto"/>
              <w:ind w:left="102" w:right="49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29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8C4942" w:rsidTr="00AF789A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50" w:lineRule="auto"/>
              <w:ind w:left="102" w:right="7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M2.16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التواصل في مكان العمل</w:t>
            </w:r>
          </w:p>
        </w:tc>
      </w:tr>
      <w:tr w:rsidR="008C4942" w:rsidTr="00AF789A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50" w:lineRule="auto"/>
              <w:ind w:left="102" w:right="7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AF789A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8C4942" w:rsidTr="00AF789A">
        <w:trPr>
          <w:trHeight w:hRule="exact" w:val="74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50" w:lineRule="auto"/>
              <w:ind w:left="102" w:right="3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29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8C4942" w:rsidTr="00AF789A">
        <w:trPr>
          <w:trHeight w:hRule="exact" w:val="49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خاص</w:t>
            </w:r>
          </w:p>
        </w:tc>
      </w:tr>
      <w:tr w:rsidR="008C4942" w:rsidTr="00AF789A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8C4942" w:rsidTr="00AF789A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8C4942" w:rsidTr="00AF789A">
        <w:trPr>
          <w:trHeight w:val="1150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1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8C4942" w:rsidRDefault="008C4942" w:rsidP="00AF789A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مراحل عملية التواصل</w:t>
            </w:r>
          </w:p>
          <w:p w:rsidR="008C4942" w:rsidRDefault="008C4942" w:rsidP="00AF789A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الاهتمام باحتياجات المستلم</w:t>
            </w:r>
          </w:p>
          <w:p w:rsidR="008C4942" w:rsidRDefault="008C4942" w:rsidP="00AF789A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العوائق التي تواجه التواصل وكيفية التغلب عليها</w:t>
            </w:r>
          </w:p>
        </w:tc>
      </w:tr>
      <w:tr w:rsidR="008C4942" w:rsidTr="00AF789A">
        <w:trPr>
          <w:trHeight w:val="1513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2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5" w:line="240" w:lineRule="exact"/>
            </w:pPr>
          </w:p>
          <w:p w:rsidR="008C4942" w:rsidRDefault="008C4942" w:rsidP="00AF789A">
            <w:pPr>
              <w:tabs>
                <w:tab w:val="left" w:pos="420"/>
              </w:tabs>
              <w:autoSpaceDE w:val="0"/>
              <w:autoSpaceDN w:val="0"/>
              <w:bidi/>
              <w:adjustRightInd w:val="0"/>
              <w:spacing w:line="230" w:lineRule="exact"/>
              <w:ind w:left="433" w:right="435" w:hanging="331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من طرق التواصل المباشر المتعلقة بالفريق وبما يتسم به من مزايا وعيوب</w:t>
            </w:r>
          </w:p>
          <w:p w:rsidR="008C4942" w:rsidRDefault="008C4942" w:rsidP="00AF789A">
            <w:pPr>
              <w:tabs>
                <w:tab w:val="left" w:pos="420"/>
              </w:tabs>
              <w:autoSpaceDE w:val="0"/>
              <w:autoSpaceDN w:val="0"/>
              <w:bidi/>
              <w:adjustRightInd w:val="0"/>
              <w:spacing w:before="12" w:line="230" w:lineRule="exact"/>
              <w:ind w:left="434" w:right="360" w:hanging="331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من طرق التواصل المباشر المتعلق بالأشخاص من خارج نطاق المسؤولية، بما في ذلك النقاشات الكتابية والهاتفية وعبر البريد الإلكتروني والمناقشات وجهًا لوجه</w:t>
            </w:r>
          </w:p>
          <w:p w:rsidR="008C4942" w:rsidRDefault="008C4942" w:rsidP="00AF789A">
            <w:pPr>
              <w:tabs>
                <w:tab w:val="left" w:pos="420"/>
              </w:tabs>
              <w:autoSpaceDE w:val="0"/>
              <w:autoSpaceDN w:val="0"/>
              <w:bidi/>
              <w:adjustRightInd w:val="0"/>
              <w:spacing w:before="16" w:line="228" w:lineRule="exact"/>
              <w:ind w:left="433" w:right="787" w:hanging="331"/>
            </w:pPr>
            <w:r>
              <w:rPr>
                <w:rFonts w:cs="Arial"/>
                <w:rtl/>
                <w:lang w:bidi="ar"/>
              </w:rPr>
              <w:t>‎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جوانب التواصل وجهًا لوجه، بما في ذلك المظهر والوقع ولغة الجسد‎</w:t>
            </w:r>
          </w:p>
        </w:tc>
      </w:tr>
      <w:tr w:rsidR="008C4942" w:rsidTr="00AF789A">
        <w:trPr>
          <w:trHeight w:val="1024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8C4942" w:rsidRDefault="008C4942" w:rsidP="00AF789A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3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42" w:rsidRDefault="008C4942" w:rsidP="00AF789A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8C4942" w:rsidRDefault="008C4942" w:rsidP="00AF789A">
            <w:pPr>
              <w:tabs>
                <w:tab w:val="left" w:pos="50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وجود سجلات دقيقة وموجزة للتواصل الشفوي بين شخص وآخر</w:t>
            </w:r>
          </w:p>
          <w:p w:rsidR="008C4942" w:rsidRDefault="008C4942" w:rsidP="00AF789A">
            <w:pPr>
              <w:tabs>
                <w:tab w:val="left" w:pos="500"/>
              </w:tabs>
              <w:autoSpaceDE w:val="0"/>
              <w:autoSpaceDN w:val="0"/>
              <w:bidi/>
              <w:adjustRightInd w:val="0"/>
              <w:spacing w:before="15" w:line="230" w:lineRule="exact"/>
              <w:ind w:left="503" w:right="742" w:hanging="401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أسباب الاحتفاظ بسجلات للتواصل بين شخص وآخر (مثل مسائل قانونية أو تأديبية)</w:t>
            </w:r>
          </w:p>
        </w:tc>
      </w:tr>
    </w:tbl>
    <w:p w:rsidR="008C4942" w:rsidRDefault="008C4942" w:rsidP="00AF789A">
      <w:pPr>
        <w:bidi/>
      </w:pPr>
    </w:p>
    <w:sectPr w:rsidR="008C4942">
      <w:pgSz w:w="12240" w:h="15840"/>
      <w:pgMar w:top="1340" w:right="1720" w:bottom="280" w:left="1320" w:header="720" w:footer="72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13" w:rsidRDefault="00665C13" w:rsidP="00180F5B">
      <w:r>
        <w:separator/>
      </w:r>
    </w:p>
  </w:endnote>
  <w:endnote w:type="continuationSeparator" w:id="0">
    <w:p w:rsidR="00665C13" w:rsidRDefault="00665C13" w:rsidP="0018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13" w:rsidRDefault="00665C13" w:rsidP="00180F5B">
      <w:r>
        <w:separator/>
      </w:r>
    </w:p>
  </w:footnote>
  <w:footnote w:type="continuationSeparator" w:id="0">
    <w:p w:rsidR="00665C13" w:rsidRDefault="00665C13" w:rsidP="0018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89A"/>
    <w:rsid w:val="00180F5B"/>
    <w:rsid w:val="0023233C"/>
    <w:rsid w:val="005A2585"/>
    <w:rsid w:val="0064301E"/>
    <w:rsid w:val="00665C13"/>
    <w:rsid w:val="00842EBB"/>
    <w:rsid w:val="008C4942"/>
    <w:rsid w:val="00A63D19"/>
    <w:rsid w:val="00A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"/>
    </o:shapelayout>
  </w:shapeDefaults>
  <w:decimalSymbol w:val="."/>
  <w:listSeparator w:val=","/>
  <w15:chartTrackingRefBased/>
  <w15:docId w15:val="{12FCC7B1-3A5D-473D-A0EF-CDC95B6A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F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0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F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EF294E0C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2015-01-22T09:23:00Z</dcterms:created>
  <dcterms:modified xsi:type="dcterms:W3CDTF">2015-01-22T09:23:00Z</dcterms:modified>
</cp:coreProperties>
</file>